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5D24" w14:textId="77777777" w:rsidR="00787CC9" w:rsidRDefault="00787CC9">
      <w:pPr>
        <w:pStyle w:val="Heading1"/>
        <w:pBdr>
          <w:bottom w:val="single" w:sz="12" w:space="1" w:color="auto"/>
        </w:pBdr>
        <w:rPr>
          <w:bCs/>
          <w:sz w:val="28"/>
        </w:rPr>
      </w:pPr>
      <w:r>
        <w:rPr>
          <w:bCs/>
          <w:sz w:val="28"/>
        </w:rPr>
        <w:t>PAYROLL ACTION REQUEST</w:t>
      </w:r>
      <w:r w:rsidR="00A779C1">
        <w:rPr>
          <w:bCs/>
          <w:sz w:val="28"/>
        </w:rPr>
        <w:t xml:space="preserve"> (PA)</w:t>
      </w:r>
    </w:p>
    <w:p w14:paraId="45F7D8B6" w14:textId="77777777" w:rsidR="00787CC9" w:rsidRDefault="00787CC9">
      <w:pPr>
        <w:pBdr>
          <w:bottom w:val="single" w:sz="12" w:space="1" w:color="auto"/>
        </w:pBdr>
        <w:rPr>
          <w:sz w:val="16"/>
        </w:rPr>
      </w:pPr>
      <w:r>
        <w:rPr>
          <w:b/>
        </w:rPr>
        <w:t>DATE</w:t>
      </w:r>
      <w:r>
        <w:t xml:space="preserve">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>
        <w:rPr>
          <w:u w:val="single"/>
        </w:rPr>
        <w:fldChar w:fldCharType="end"/>
      </w:r>
      <w:bookmarkEnd w:id="0"/>
      <w:r>
        <w:t>/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>
        <w:rPr>
          <w:u w:val="single"/>
        </w:rPr>
        <w:fldChar w:fldCharType="end"/>
      </w:r>
      <w:bookmarkEnd w:id="1"/>
      <w:r>
        <w:t>/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5041A584" w14:textId="77777777" w:rsidR="00787CC9" w:rsidRDefault="00787CC9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 EMPLOYEE INFORMATION</w:t>
      </w:r>
    </w:p>
    <w:p w14:paraId="0177AC46" w14:textId="77777777" w:rsidR="00787CC9" w:rsidRDefault="00787CC9">
      <w:pPr>
        <w:pStyle w:val="Header"/>
        <w:tabs>
          <w:tab w:val="clear" w:pos="4320"/>
          <w:tab w:val="clear" w:pos="8640"/>
        </w:tabs>
        <w:jc w:val="center"/>
        <w:rPr>
          <w:sz w:val="16"/>
        </w:rPr>
      </w:pPr>
    </w:p>
    <w:p w14:paraId="67189B72" w14:textId="77777777" w:rsidR="00787CC9" w:rsidRDefault="00787CC9">
      <w:pPr>
        <w:pStyle w:val="Header"/>
        <w:tabs>
          <w:tab w:val="clear" w:pos="4320"/>
          <w:tab w:val="clear" w:pos="8640"/>
          <w:tab w:val="right" w:pos="4860"/>
          <w:tab w:val="left" w:pos="5760"/>
        </w:tabs>
      </w:pPr>
      <w:r>
        <w:t xml:space="preserve">Employee’s Name: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  <w:t xml:space="preserve">Title: </w:t>
      </w:r>
      <w:bookmarkStart w:id="3" w:name="Text10"/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>
        <w:rPr>
          <w:u w:val="single"/>
        </w:rPr>
        <w:fldChar w:fldCharType="end"/>
      </w:r>
      <w:bookmarkEnd w:id="3"/>
      <w:r>
        <w:tab/>
      </w:r>
    </w:p>
    <w:p w14:paraId="36105017" w14:textId="77777777" w:rsidR="0078733B" w:rsidRPr="007F030B" w:rsidRDefault="0078733B">
      <w:pPr>
        <w:pStyle w:val="Header"/>
        <w:tabs>
          <w:tab w:val="clear" w:pos="4320"/>
          <w:tab w:val="clear" w:pos="8640"/>
          <w:tab w:val="right" w:pos="4860"/>
          <w:tab w:val="left" w:pos="5760"/>
        </w:tabs>
        <w:rPr>
          <w:sz w:val="20"/>
        </w:rPr>
      </w:pPr>
    </w:p>
    <w:p w14:paraId="2ADD41F9" w14:textId="77777777" w:rsidR="0078733B" w:rsidRDefault="00A779C1">
      <w:pPr>
        <w:pStyle w:val="Header"/>
        <w:tabs>
          <w:tab w:val="clear" w:pos="4320"/>
          <w:tab w:val="clear" w:pos="8640"/>
          <w:tab w:val="right" w:pos="4860"/>
          <w:tab w:val="left" w:pos="5760"/>
        </w:tabs>
      </w:pPr>
      <w:r>
        <w:t xml:space="preserve">Replacement For: 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376C8">
        <w:rPr>
          <w:u w:val="single"/>
        </w:rPr>
        <w:t> </w:t>
      </w:r>
      <w:r w:rsidR="00B376C8">
        <w:rPr>
          <w:u w:val="single"/>
        </w:rPr>
        <w:t> </w:t>
      </w:r>
      <w:r w:rsidR="00B376C8">
        <w:rPr>
          <w:u w:val="single"/>
        </w:rPr>
        <w:t> </w:t>
      </w:r>
      <w:r w:rsidR="00B376C8">
        <w:rPr>
          <w:u w:val="single"/>
        </w:rPr>
        <w:t> </w:t>
      </w:r>
      <w:r w:rsidR="00B376C8">
        <w:rPr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 w:rsidR="0078733B">
        <w:t xml:space="preserve">Department Name: </w:t>
      </w:r>
      <w:bookmarkStart w:id="4" w:name="Text4"/>
      <w:r w:rsidR="0078733B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 w:rsidR="0078733B">
        <w:rPr>
          <w:u w:val="single"/>
        </w:rPr>
        <w:instrText xml:space="preserve"> FORMTEXT </w:instrText>
      </w:r>
      <w:r w:rsidR="0078733B">
        <w:rPr>
          <w:u w:val="single"/>
        </w:rPr>
      </w:r>
      <w:r w:rsidR="0078733B">
        <w:rPr>
          <w:u w:val="single"/>
        </w:rPr>
        <w:fldChar w:fldCharType="separate"/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1B2FD4">
        <w:rPr>
          <w:u w:val="single"/>
        </w:rPr>
        <w:t> </w:t>
      </w:r>
      <w:r w:rsidR="0078733B">
        <w:rPr>
          <w:u w:val="single"/>
        </w:rPr>
        <w:fldChar w:fldCharType="end"/>
      </w:r>
      <w:bookmarkEnd w:id="4"/>
      <w:r w:rsidR="0078733B" w:rsidRPr="0078733B">
        <w:tab/>
      </w:r>
      <w:r w:rsidR="0078733B" w:rsidRPr="0078733B">
        <w:tab/>
      </w:r>
    </w:p>
    <w:p w14:paraId="0538A91B" w14:textId="77777777" w:rsidR="00787CC9" w:rsidRDefault="00787CC9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16"/>
        </w:rPr>
      </w:pPr>
    </w:p>
    <w:p w14:paraId="69BC1466" w14:textId="77777777" w:rsidR="00787CC9" w:rsidRDefault="00787CC9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</w:t>
      </w:r>
      <w:r>
        <w:rPr>
          <w:b/>
          <w:bCs/>
        </w:rPr>
        <w:t>Action Requested:</w:t>
      </w:r>
      <w:r>
        <w:tab/>
      </w:r>
      <w:sdt>
        <w:sdtPr>
          <w:rPr>
            <w:sz w:val="32"/>
            <w:szCs w:val="32"/>
          </w:rPr>
          <w:id w:val="154780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>
        <w:t>Appointment</w:t>
      </w:r>
      <w:r>
        <w:tab/>
      </w:r>
      <w:r>
        <w:tab/>
      </w:r>
      <w:r>
        <w:tab/>
      </w:r>
      <w:sdt>
        <w:sdtPr>
          <w:rPr>
            <w:sz w:val="32"/>
            <w:szCs w:val="32"/>
          </w:rPr>
          <w:id w:val="-6882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30B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F030B">
        <w:t xml:space="preserve"> </w:t>
      </w:r>
      <w:r w:rsidR="0078733B">
        <w:t>Title/FLSA Change</w:t>
      </w:r>
      <w:r>
        <w:tab/>
      </w:r>
    </w:p>
    <w:p w14:paraId="6F67719B" w14:textId="77777777" w:rsidR="00787CC9" w:rsidRDefault="007F77D2">
      <w:pPr>
        <w:pStyle w:val="Header"/>
        <w:tabs>
          <w:tab w:val="clear" w:pos="4320"/>
          <w:tab w:val="clear" w:pos="8640"/>
        </w:tabs>
        <w:ind w:left="1440" w:firstLine="720"/>
      </w:pPr>
      <w:sdt>
        <w:sdtPr>
          <w:rPr>
            <w:sz w:val="32"/>
            <w:szCs w:val="32"/>
          </w:rPr>
          <w:id w:val="-4781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787CC9">
        <w:t>Reappointment</w:t>
      </w:r>
      <w:r w:rsidR="00787CC9">
        <w:tab/>
      </w:r>
      <w:r w:rsidR="0078733B">
        <w:tab/>
      </w:r>
      <w:r w:rsidR="0078733B">
        <w:tab/>
      </w:r>
      <w:sdt>
        <w:sdtPr>
          <w:rPr>
            <w:sz w:val="32"/>
            <w:szCs w:val="32"/>
          </w:rPr>
          <w:id w:val="-15518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30B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F030B">
        <w:t xml:space="preserve"> </w:t>
      </w:r>
      <w:r w:rsidR="0078733B">
        <w:t>Rate/FTE Change</w:t>
      </w:r>
      <w:r w:rsidR="0078733B">
        <w:tab/>
      </w:r>
    </w:p>
    <w:p w14:paraId="6E7E3E5E" w14:textId="77777777" w:rsidR="00787CC9" w:rsidRDefault="007F77D2">
      <w:pPr>
        <w:pStyle w:val="Header"/>
        <w:tabs>
          <w:tab w:val="clear" w:pos="4320"/>
          <w:tab w:val="clear" w:pos="8640"/>
        </w:tabs>
        <w:ind w:left="1440" w:firstLine="720"/>
      </w:pPr>
      <w:sdt>
        <w:sdtPr>
          <w:rPr>
            <w:sz w:val="32"/>
            <w:szCs w:val="32"/>
          </w:rPr>
          <w:id w:val="13985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787CC9">
        <w:t>Promotion</w:t>
      </w:r>
      <w:r w:rsidR="00787CC9">
        <w:tab/>
      </w:r>
      <w:r w:rsidR="00787CC9">
        <w:tab/>
      </w:r>
      <w:r w:rsidR="00787CC9">
        <w:tab/>
      </w:r>
      <w:r w:rsidR="0078733B">
        <w:tab/>
      </w:r>
      <w:sdt>
        <w:sdtPr>
          <w:rPr>
            <w:sz w:val="32"/>
            <w:szCs w:val="32"/>
          </w:rPr>
          <w:id w:val="-116068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F030B">
        <w:t xml:space="preserve"> </w:t>
      </w:r>
      <w:r w:rsidR="0078733B">
        <w:t>Separation/Retirement</w:t>
      </w:r>
      <w:r w:rsidR="00787CC9">
        <w:tab/>
      </w:r>
      <w:r w:rsidR="00787CC9">
        <w:tab/>
      </w:r>
      <w:r w:rsidR="00787CC9">
        <w:tab/>
      </w:r>
    </w:p>
    <w:p w14:paraId="7C2B8E1C" w14:textId="77777777" w:rsidR="00787CC9" w:rsidRDefault="00787CC9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sz w:val="16"/>
        </w:rPr>
      </w:pPr>
    </w:p>
    <w:p w14:paraId="2DF7D304" w14:textId="77777777" w:rsidR="00787CC9" w:rsidRDefault="00787CC9">
      <w:pPr>
        <w:pStyle w:val="Header"/>
        <w:tabs>
          <w:tab w:val="clear" w:pos="4320"/>
          <w:tab w:val="clear" w:pos="8640"/>
        </w:tabs>
        <w:sectPr w:rsidR="00787C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17670A43" w14:textId="77777777" w:rsidR="00787CC9" w:rsidRPr="00B974D3" w:rsidRDefault="00B974D3">
      <w:pPr>
        <w:pStyle w:val="Header"/>
        <w:tabs>
          <w:tab w:val="clear" w:pos="4320"/>
          <w:tab w:val="clear" w:pos="8640"/>
        </w:tabs>
        <w:rPr>
          <w:b/>
          <w:sz w:val="26"/>
          <w:szCs w:val="26"/>
        </w:rPr>
      </w:pPr>
      <w:r>
        <w:rPr>
          <w:b/>
        </w:rPr>
        <w:t xml:space="preserve">                        </w:t>
      </w:r>
      <w:r w:rsidR="00787CC9" w:rsidRPr="00B974D3">
        <w:rPr>
          <w:b/>
          <w:sz w:val="26"/>
          <w:szCs w:val="26"/>
        </w:rPr>
        <w:t>Position Type:</w:t>
      </w:r>
    </w:p>
    <w:p w14:paraId="67015C97" w14:textId="77777777" w:rsidR="00787CC9" w:rsidRPr="00B974D3" w:rsidRDefault="007F77D2">
      <w:pPr>
        <w:pStyle w:val="Header"/>
        <w:tabs>
          <w:tab w:val="clear" w:pos="4320"/>
          <w:tab w:val="clear" w:pos="8640"/>
        </w:tabs>
        <w:rPr>
          <w:b/>
        </w:rPr>
      </w:pPr>
      <w:sdt>
        <w:sdtPr>
          <w:rPr>
            <w:b/>
            <w:sz w:val="32"/>
            <w:szCs w:val="32"/>
          </w:rPr>
          <w:id w:val="-46003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2E56F3" w:rsidRPr="00B974D3">
        <w:rPr>
          <w:b/>
        </w:rPr>
        <w:t>Classified</w:t>
      </w:r>
    </w:p>
    <w:p w14:paraId="3A4A0C29" w14:textId="77777777" w:rsidR="00B974D3" w:rsidRDefault="00B974D3" w:rsidP="00B974D3">
      <w:pPr>
        <w:pStyle w:val="Header"/>
        <w:tabs>
          <w:tab w:val="clear" w:pos="4320"/>
          <w:tab w:val="clear" w:pos="8640"/>
        </w:tabs>
      </w:pPr>
      <w:r>
        <w:t xml:space="preserve">      </w:t>
      </w:r>
      <w:sdt>
        <w:sdtPr>
          <w:rPr>
            <w:sz w:val="32"/>
            <w:szCs w:val="32"/>
          </w:rPr>
          <w:id w:val="60029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FT  </w:t>
      </w:r>
      <w:sdt>
        <w:sdtPr>
          <w:rPr>
            <w:sz w:val="32"/>
            <w:szCs w:val="32"/>
          </w:rPr>
          <w:id w:val="1113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PT</w:t>
      </w:r>
    </w:p>
    <w:p w14:paraId="45C14BAC" w14:textId="77777777" w:rsidR="00B974D3" w:rsidRPr="007F030B" w:rsidRDefault="00B974D3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380E9F7" w14:textId="77777777" w:rsidR="00787CC9" w:rsidRDefault="007F77D2">
      <w:pPr>
        <w:pStyle w:val="Header"/>
        <w:tabs>
          <w:tab w:val="clear" w:pos="4320"/>
          <w:tab w:val="clear" w:pos="8640"/>
        </w:tabs>
        <w:rPr>
          <w:b/>
        </w:rPr>
      </w:pPr>
      <w:sdt>
        <w:sdtPr>
          <w:rPr>
            <w:sz w:val="32"/>
            <w:szCs w:val="32"/>
          </w:rPr>
          <w:id w:val="-163880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87CC9" w:rsidRPr="00B974D3">
        <w:rPr>
          <w:b/>
        </w:rPr>
        <w:t>Faculty</w:t>
      </w:r>
      <w:r w:rsidR="00783DEF">
        <w:rPr>
          <w:b/>
        </w:rPr>
        <w:t xml:space="preserve">  # months </w:t>
      </w:r>
      <w:r w:rsidR="00783DEF">
        <w:rPr>
          <w:b/>
        </w:rPr>
        <w:fldChar w:fldCharType="begin">
          <w:ffData>
            <w:name w:val="Text33"/>
            <w:enabled/>
            <w:calcOnExit w:val="0"/>
            <w:textInput>
              <w:maxLength w:val="74"/>
            </w:textInput>
          </w:ffData>
        </w:fldChar>
      </w:r>
      <w:r w:rsidR="00783DEF">
        <w:rPr>
          <w:b/>
        </w:rPr>
        <w:instrText xml:space="preserve"> FORMTEXT </w:instrText>
      </w:r>
      <w:r w:rsidR="00783DEF">
        <w:rPr>
          <w:b/>
        </w:rPr>
      </w:r>
      <w:r w:rsidR="00783DEF">
        <w:rPr>
          <w:b/>
        </w:rPr>
        <w:fldChar w:fldCharType="separate"/>
      </w:r>
      <w:r w:rsidR="00783DEF">
        <w:rPr>
          <w:b/>
        </w:rPr>
        <w:t> </w:t>
      </w:r>
      <w:r w:rsidR="00783DEF">
        <w:rPr>
          <w:b/>
        </w:rPr>
        <w:t> </w:t>
      </w:r>
      <w:r w:rsidR="00783DEF">
        <w:rPr>
          <w:b/>
        </w:rPr>
        <w:t> </w:t>
      </w:r>
      <w:r w:rsidR="00783DEF">
        <w:rPr>
          <w:b/>
        </w:rPr>
        <w:t> </w:t>
      </w:r>
      <w:r w:rsidR="00783DEF">
        <w:rPr>
          <w:b/>
        </w:rPr>
        <w:t> </w:t>
      </w:r>
      <w:r w:rsidR="00783DEF">
        <w:rPr>
          <w:b/>
        </w:rPr>
        <w:fldChar w:fldCharType="end"/>
      </w:r>
    </w:p>
    <w:p w14:paraId="239C7276" w14:textId="77777777" w:rsidR="003313D7" w:rsidRPr="007F030B" w:rsidRDefault="003313D7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14:paraId="43DFE884" w14:textId="77777777" w:rsidR="00787CC9" w:rsidRDefault="007F77D2">
      <w:pPr>
        <w:pStyle w:val="Header"/>
        <w:tabs>
          <w:tab w:val="clear" w:pos="4320"/>
          <w:tab w:val="clear" w:pos="8640"/>
        </w:tabs>
      </w:pPr>
      <w:sdt>
        <w:sdtPr>
          <w:rPr>
            <w:sz w:val="32"/>
            <w:szCs w:val="32"/>
          </w:rPr>
          <w:id w:val="-3620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313D7" w:rsidRPr="003313D7">
        <w:rPr>
          <w:b/>
        </w:rPr>
        <w:t>Adjunct</w:t>
      </w:r>
      <w:r w:rsidR="00B974D3">
        <w:t xml:space="preserve">      </w:t>
      </w:r>
      <w:r w:rsidR="00783DEF">
        <w:t xml:space="preserve">       </w:t>
      </w:r>
      <w:r w:rsidR="00787CC9">
        <w:br w:type="column"/>
      </w:r>
    </w:p>
    <w:p w14:paraId="7FE7ED03" w14:textId="77777777" w:rsidR="00B974D3" w:rsidRDefault="00B974D3" w:rsidP="00B974D3">
      <w:pPr>
        <w:pStyle w:val="Header"/>
        <w:tabs>
          <w:tab w:val="clear" w:pos="4320"/>
          <w:tab w:val="clear" w:pos="8640"/>
        </w:tabs>
      </w:pPr>
      <w:r>
        <w:t xml:space="preserve"> </w:t>
      </w:r>
      <w:sdt>
        <w:sdtPr>
          <w:rPr>
            <w:sz w:val="32"/>
            <w:szCs w:val="32"/>
          </w:rPr>
          <w:id w:val="-214102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72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Pr="00B974D3">
        <w:rPr>
          <w:b/>
        </w:rPr>
        <w:t>A/P</w:t>
      </w:r>
    </w:p>
    <w:p w14:paraId="7F7C7CDA" w14:textId="77777777" w:rsidR="00B974D3" w:rsidRDefault="00B974D3" w:rsidP="00084F97">
      <w:pPr>
        <w:pStyle w:val="Header"/>
        <w:tabs>
          <w:tab w:val="clear" w:pos="4320"/>
          <w:tab w:val="clear" w:pos="8640"/>
        </w:tabs>
      </w:pPr>
    </w:p>
    <w:p w14:paraId="65CEC5A2" w14:textId="77777777" w:rsidR="00B974D3" w:rsidRPr="00B974D3" w:rsidRDefault="00B974D3" w:rsidP="00084F97">
      <w:pPr>
        <w:pStyle w:val="Header"/>
        <w:tabs>
          <w:tab w:val="clear" w:pos="4320"/>
          <w:tab w:val="clear" w:pos="8640"/>
        </w:tabs>
        <w:rPr>
          <w:b/>
        </w:rPr>
      </w:pPr>
      <w:r>
        <w:t xml:space="preserve"> </w:t>
      </w:r>
      <w:sdt>
        <w:sdtPr>
          <w:rPr>
            <w:sz w:val="32"/>
            <w:szCs w:val="32"/>
          </w:rPr>
          <w:id w:val="85615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72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EC53BB">
        <w:rPr>
          <w:b/>
        </w:rPr>
        <w:t>Temporary</w:t>
      </w:r>
    </w:p>
    <w:p w14:paraId="4880BD3B" w14:textId="77777777" w:rsidR="00B974D3" w:rsidRDefault="00B974D3" w:rsidP="00084F97">
      <w:pPr>
        <w:pStyle w:val="Header"/>
        <w:tabs>
          <w:tab w:val="clear" w:pos="4320"/>
          <w:tab w:val="clear" w:pos="8640"/>
        </w:tabs>
      </w:pPr>
    </w:p>
    <w:p w14:paraId="0DE8510F" w14:textId="77777777" w:rsidR="00084F97" w:rsidRPr="00B974D3" w:rsidRDefault="00B974D3" w:rsidP="00084F97">
      <w:pPr>
        <w:pStyle w:val="Header"/>
        <w:tabs>
          <w:tab w:val="clear" w:pos="4320"/>
          <w:tab w:val="clear" w:pos="8640"/>
        </w:tabs>
        <w:rPr>
          <w:b/>
        </w:rPr>
      </w:pPr>
      <w:r>
        <w:t xml:space="preserve"> </w:t>
      </w:r>
      <w:sdt>
        <w:sdtPr>
          <w:rPr>
            <w:sz w:val="32"/>
            <w:szCs w:val="32"/>
          </w:rPr>
          <w:id w:val="-22669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72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EC53BB">
        <w:rPr>
          <w:b/>
        </w:rPr>
        <w:t>Student</w:t>
      </w:r>
    </w:p>
    <w:p w14:paraId="247A7103" w14:textId="77777777" w:rsidR="00787CC9" w:rsidRDefault="00787CC9">
      <w:pPr>
        <w:pStyle w:val="Header"/>
        <w:tabs>
          <w:tab w:val="clear" w:pos="4320"/>
          <w:tab w:val="clear" w:pos="8640"/>
        </w:tabs>
      </w:pPr>
    </w:p>
    <w:p w14:paraId="084E3B49" w14:textId="77777777" w:rsidR="00787CC9" w:rsidRPr="00EC53BB" w:rsidRDefault="00787CC9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>
        <w:br w:type="column"/>
      </w:r>
      <w:r w:rsidRPr="00EC53BB">
        <w:rPr>
          <w:b/>
          <w:sz w:val="26"/>
          <w:szCs w:val="26"/>
        </w:rPr>
        <w:t>Effective Dates:</w:t>
      </w:r>
    </w:p>
    <w:p w14:paraId="3C452607" w14:textId="77777777" w:rsidR="00EC53BB" w:rsidRDefault="00EC53BB">
      <w:pPr>
        <w:pStyle w:val="Header"/>
        <w:tabs>
          <w:tab w:val="clear" w:pos="4320"/>
          <w:tab w:val="clear" w:pos="8640"/>
          <w:tab w:val="right" w:pos="1620"/>
        </w:tabs>
      </w:pPr>
    </w:p>
    <w:p w14:paraId="43D0B176" w14:textId="77777777" w:rsidR="00787CC9" w:rsidRDefault="00A779C1">
      <w:pPr>
        <w:pStyle w:val="Header"/>
        <w:tabs>
          <w:tab w:val="clear" w:pos="4320"/>
          <w:tab w:val="clear" w:pos="8640"/>
          <w:tab w:val="right" w:pos="1620"/>
        </w:tabs>
      </w:pPr>
      <w:r>
        <w:t>Begin</w:t>
      </w:r>
      <w:r w:rsidR="00787CC9">
        <w:t xml:space="preserve">: </w:t>
      </w:r>
      <w:r w:rsidR="00787CC9">
        <w:tab/>
      </w:r>
      <w:r w:rsidR="00787CC9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5" w:name="Text12"/>
      <w:r w:rsidR="00787CC9">
        <w:rPr>
          <w:u w:val="single"/>
        </w:rPr>
        <w:instrText xml:space="preserve"> FORMTEXT </w:instrText>
      </w:r>
      <w:r w:rsidR="00787CC9">
        <w:rPr>
          <w:u w:val="single"/>
        </w:rPr>
      </w:r>
      <w:r w:rsidR="00787CC9">
        <w:rPr>
          <w:u w:val="single"/>
        </w:rPr>
        <w:fldChar w:fldCharType="separate"/>
      </w:r>
      <w:r w:rsidR="00ED6B0A">
        <w:rPr>
          <w:u w:val="single"/>
        </w:rPr>
        <w:t> </w:t>
      </w:r>
      <w:r w:rsidR="00ED6B0A">
        <w:rPr>
          <w:u w:val="single"/>
        </w:rPr>
        <w:t> </w:t>
      </w:r>
      <w:r w:rsidR="00787CC9">
        <w:rPr>
          <w:u w:val="single"/>
        </w:rPr>
        <w:fldChar w:fldCharType="end"/>
      </w:r>
      <w:bookmarkEnd w:id="5"/>
      <w:r w:rsidR="00787CC9">
        <w:t>/</w:t>
      </w:r>
      <w:r w:rsidR="00787CC9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6" w:name="Text13"/>
      <w:r w:rsidR="00787CC9">
        <w:rPr>
          <w:u w:val="single"/>
        </w:rPr>
        <w:instrText xml:space="preserve"> FORMTEXT </w:instrText>
      </w:r>
      <w:r w:rsidR="00787CC9">
        <w:rPr>
          <w:u w:val="single"/>
        </w:rPr>
      </w:r>
      <w:r w:rsidR="00787CC9">
        <w:rPr>
          <w:u w:val="single"/>
        </w:rPr>
        <w:fldChar w:fldCharType="separate"/>
      </w:r>
      <w:r w:rsidR="00ED6B0A">
        <w:rPr>
          <w:u w:val="single"/>
        </w:rPr>
        <w:t> </w:t>
      </w:r>
      <w:r w:rsidR="00ED6B0A">
        <w:rPr>
          <w:u w:val="single"/>
        </w:rPr>
        <w:t> </w:t>
      </w:r>
      <w:r w:rsidR="00787CC9">
        <w:rPr>
          <w:u w:val="single"/>
        </w:rPr>
        <w:fldChar w:fldCharType="end"/>
      </w:r>
      <w:bookmarkEnd w:id="6"/>
      <w:r w:rsidR="00787CC9">
        <w:t>/</w:t>
      </w:r>
      <w:r w:rsidR="00787CC9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7" w:name="Text14"/>
      <w:r w:rsidR="00787CC9">
        <w:rPr>
          <w:u w:val="single"/>
        </w:rPr>
        <w:instrText xml:space="preserve"> FORMTEXT </w:instrText>
      </w:r>
      <w:r w:rsidR="00787CC9">
        <w:rPr>
          <w:u w:val="single"/>
        </w:rPr>
      </w:r>
      <w:r w:rsidR="00787CC9">
        <w:rPr>
          <w:u w:val="single"/>
        </w:rPr>
        <w:fldChar w:fldCharType="separate"/>
      </w:r>
      <w:r w:rsidR="00ED6B0A">
        <w:rPr>
          <w:u w:val="single"/>
        </w:rPr>
        <w:t> </w:t>
      </w:r>
      <w:r w:rsidR="00ED6B0A">
        <w:rPr>
          <w:u w:val="single"/>
        </w:rPr>
        <w:t> </w:t>
      </w:r>
      <w:r w:rsidR="00787CC9">
        <w:rPr>
          <w:u w:val="single"/>
        </w:rPr>
        <w:fldChar w:fldCharType="end"/>
      </w:r>
      <w:bookmarkEnd w:id="7"/>
    </w:p>
    <w:p w14:paraId="3834CA51" w14:textId="77777777" w:rsidR="00EC53BB" w:rsidRDefault="00EC53BB">
      <w:pPr>
        <w:pStyle w:val="Header"/>
        <w:tabs>
          <w:tab w:val="clear" w:pos="4320"/>
          <w:tab w:val="clear" w:pos="8640"/>
          <w:tab w:val="right" w:pos="1620"/>
        </w:tabs>
      </w:pPr>
    </w:p>
    <w:p w14:paraId="5C426615" w14:textId="77777777" w:rsidR="00787CC9" w:rsidRDefault="00A779C1">
      <w:pPr>
        <w:pStyle w:val="Header"/>
        <w:tabs>
          <w:tab w:val="clear" w:pos="4320"/>
          <w:tab w:val="clear" w:pos="8640"/>
          <w:tab w:val="right" w:pos="1620"/>
        </w:tabs>
      </w:pPr>
      <w:r>
        <w:t>End</w:t>
      </w:r>
      <w:r w:rsidR="00787CC9">
        <w:t xml:space="preserve">: </w:t>
      </w:r>
      <w:r w:rsidR="00787CC9">
        <w:tab/>
      </w:r>
      <w:r w:rsidR="00787CC9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8" w:name="Text15"/>
      <w:r w:rsidR="00787CC9">
        <w:rPr>
          <w:u w:val="single"/>
        </w:rPr>
        <w:instrText xml:space="preserve"> FORMTEXT </w:instrText>
      </w:r>
      <w:r w:rsidR="00787CC9">
        <w:rPr>
          <w:u w:val="single"/>
        </w:rPr>
      </w:r>
      <w:r w:rsidR="00787CC9">
        <w:rPr>
          <w:u w:val="single"/>
        </w:rPr>
        <w:fldChar w:fldCharType="separate"/>
      </w:r>
      <w:r w:rsidR="00ED6B0A">
        <w:rPr>
          <w:u w:val="single"/>
        </w:rPr>
        <w:t> </w:t>
      </w:r>
      <w:r w:rsidR="00ED6B0A">
        <w:rPr>
          <w:u w:val="single"/>
        </w:rPr>
        <w:t> </w:t>
      </w:r>
      <w:r w:rsidR="00787CC9">
        <w:rPr>
          <w:u w:val="single"/>
        </w:rPr>
        <w:fldChar w:fldCharType="end"/>
      </w:r>
      <w:bookmarkEnd w:id="8"/>
      <w:r w:rsidR="00787CC9">
        <w:t>/</w:t>
      </w:r>
      <w:r w:rsidR="00787CC9">
        <w:rPr>
          <w:u w:val="single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9" w:name="Text16"/>
      <w:r w:rsidR="00787CC9">
        <w:rPr>
          <w:u w:val="single"/>
        </w:rPr>
        <w:instrText xml:space="preserve"> FORMTEXT </w:instrText>
      </w:r>
      <w:r w:rsidR="00787CC9">
        <w:rPr>
          <w:u w:val="single"/>
        </w:rPr>
      </w:r>
      <w:r w:rsidR="00787CC9">
        <w:rPr>
          <w:u w:val="single"/>
        </w:rPr>
        <w:fldChar w:fldCharType="separate"/>
      </w:r>
      <w:r w:rsidR="00ED6B0A">
        <w:rPr>
          <w:u w:val="single"/>
        </w:rPr>
        <w:t> </w:t>
      </w:r>
      <w:r w:rsidR="00ED6B0A">
        <w:rPr>
          <w:u w:val="single"/>
        </w:rPr>
        <w:t> </w:t>
      </w:r>
      <w:r w:rsidR="00787CC9">
        <w:rPr>
          <w:u w:val="single"/>
        </w:rPr>
        <w:fldChar w:fldCharType="end"/>
      </w:r>
      <w:bookmarkEnd w:id="9"/>
      <w:r w:rsidR="00787CC9">
        <w:t>/</w:t>
      </w:r>
      <w:r w:rsidR="00787CC9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10" w:name="Text17"/>
      <w:r w:rsidR="00787CC9">
        <w:rPr>
          <w:u w:val="single"/>
        </w:rPr>
        <w:instrText xml:space="preserve"> FORMTEXT </w:instrText>
      </w:r>
      <w:r w:rsidR="00787CC9">
        <w:rPr>
          <w:u w:val="single"/>
        </w:rPr>
      </w:r>
      <w:r w:rsidR="00787CC9">
        <w:rPr>
          <w:u w:val="single"/>
        </w:rPr>
        <w:fldChar w:fldCharType="separate"/>
      </w:r>
      <w:r w:rsidR="00ED6B0A">
        <w:rPr>
          <w:u w:val="single"/>
        </w:rPr>
        <w:t> </w:t>
      </w:r>
      <w:r w:rsidR="00ED6B0A">
        <w:rPr>
          <w:u w:val="single"/>
        </w:rPr>
        <w:t> </w:t>
      </w:r>
      <w:r w:rsidR="00787CC9">
        <w:rPr>
          <w:u w:val="single"/>
        </w:rPr>
        <w:fldChar w:fldCharType="end"/>
      </w:r>
      <w:bookmarkEnd w:id="10"/>
    </w:p>
    <w:p w14:paraId="7A53199A" w14:textId="77777777" w:rsidR="00787CC9" w:rsidRDefault="00787CC9">
      <w:pPr>
        <w:pStyle w:val="Header"/>
        <w:tabs>
          <w:tab w:val="clear" w:pos="4320"/>
          <w:tab w:val="clear" w:pos="8640"/>
          <w:tab w:val="right" w:pos="1620"/>
        </w:tabs>
        <w:sectPr w:rsidR="00787CC9" w:rsidSect="00B974D3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50" w:space="720"/>
            <w:col w:w="3090" w:space="720"/>
            <w:col w:w="3120"/>
          </w:cols>
        </w:sectPr>
      </w:pPr>
    </w:p>
    <w:p w14:paraId="610A3150" w14:textId="77777777" w:rsidR="00787CC9" w:rsidRPr="007F030B" w:rsidRDefault="00787CC9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right" w:pos="1620"/>
        </w:tabs>
        <w:rPr>
          <w:sz w:val="16"/>
          <w:szCs w:val="16"/>
        </w:rPr>
      </w:pPr>
    </w:p>
    <w:p w14:paraId="5F12BA61" w14:textId="77777777" w:rsidR="00787CC9" w:rsidRDefault="00787CC9">
      <w:pPr>
        <w:pStyle w:val="Header"/>
        <w:tabs>
          <w:tab w:val="clear" w:pos="4320"/>
          <w:tab w:val="clear" w:pos="8640"/>
          <w:tab w:val="right" w:pos="1620"/>
        </w:tabs>
        <w:jc w:val="center"/>
      </w:pPr>
      <w:r>
        <w:rPr>
          <w:b/>
        </w:rPr>
        <w:t>COMPENSATION INFORMATION</w:t>
      </w:r>
    </w:p>
    <w:p w14:paraId="6C84FFCA" w14:textId="77777777" w:rsidR="00787CC9" w:rsidRDefault="00787CC9">
      <w:pPr>
        <w:pStyle w:val="Header"/>
        <w:tabs>
          <w:tab w:val="clear" w:pos="4320"/>
          <w:tab w:val="clear" w:pos="8640"/>
          <w:tab w:val="right" w:pos="1620"/>
        </w:tabs>
        <w:jc w:val="center"/>
        <w:rPr>
          <w:sz w:val="16"/>
        </w:rPr>
      </w:pPr>
    </w:p>
    <w:p w14:paraId="4555DF72" w14:textId="77777777" w:rsidR="00787CC9" w:rsidRDefault="00787CC9">
      <w:pPr>
        <w:pStyle w:val="Header"/>
        <w:tabs>
          <w:tab w:val="clear" w:pos="4320"/>
          <w:tab w:val="clear" w:pos="8640"/>
          <w:tab w:val="right" w:pos="1620"/>
        </w:tabs>
        <w:sectPr w:rsidR="00787CC9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0A69E405" w14:textId="77777777" w:rsidR="00787CC9" w:rsidRDefault="007F77D2">
      <w:pPr>
        <w:pStyle w:val="Header"/>
        <w:tabs>
          <w:tab w:val="clear" w:pos="4320"/>
          <w:tab w:val="clear" w:pos="8640"/>
          <w:tab w:val="right" w:pos="1620"/>
        </w:tabs>
      </w:pPr>
      <w:sdt>
        <w:sdtPr>
          <w:rPr>
            <w:sz w:val="32"/>
            <w:szCs w:val="32"/>
          </w:rPr>
          <w:id w:val="-8807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787CC9">
        <w:t>Monthly</w:t>
      </w:r>
    </w:p>
    <w:p w14:paraId="1B5D51DC" w14:textId="77777777" w:rsidR="00787CC9" w:rsidRDefault="00787CC9">
      <w:pPr>
        <w:pStyle w:val="Header"/>
        <w:tabs>
          <w:tab w:val="clear" w:pos="4320"/>
          <w:tab w:val="clear" w:pos="8640"/>
          <w:tab w:val="right" w:pos="1620"/>
        </w:tabs>
        <w:rPr>
          <w:sz w:val="16"/>
        </w:rPr>
      </w:pPr>
    </w:p>
    <w:p w14:paraId="661A27AE" w14:textId="77777777" w:rsidR="00787CC9" w:rsidRDefault="007F77D2">
      <w:pPr>
        <w:pStyle w:val="Header"/>
        <w:tabs>
          <w:tab w:val="clear" w:pos="4320"/>
          <w:tab w:val="clear" w:pos="8640"/>
          <w:tab w:val="right" w:pos="1620"/>
        </w:tabs>
      </w:pPr>
      <w:sdt>
        <w:sdtPr>
          <w:rPr>
            <w:sz w:val="32"/>
            <w:szCs w:val="32"/>
          </w:rPr>
          <w:id w:val="60670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32A" w:rsidRPr="007F030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787CC9">
        <w:t>Hourly</w:t>
      </w:r>
    </w:p>
    <w:p w14:paraId="14713859" w14:textId="77777777" w:rsidR="00787CC9" w:rsidRDefault="00787CC9" w:rsidP="001C432A">
      <w:pPr>
        <w:pStyle w:val="Header"/>
        <w:tabs>
          <w:tab w:val="clear" w:pos="4320"/>
          <w:tab w:val="clear" w:pos="8640"/>
          <w:tab w:val="right" w:pos="1620"/>
        </w:tabs>
        <w:ind w:right="-1980"/>
      </w:pPr>
      <w:r>
        <w:t xml:space="preserve">    Hours</w:t>
      </w:r>
      <w:r w:rsidR="00783DEF">
        <w:t xml:space="preserve"> per week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>
        <w:rPr>
          <w:u w:val="single"/>
        </w:rPr>
        <w:fldChar w:fldCharType="end"/>
      </w:r>
      <w:r>
        <w:br w:type="column"/>
      </w:r>
      <w:r>
        <w:t>Rate: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>
        <w:instrText xml:space="preserve"> FORMTEXT </w:instrText>
      </w:r>
      <w:r>
        <w:fldChar w:fldCharType="separate"/>
      </w:r>
      <w:r w:rsidR="00A779C1">
        <w:t xml:space="preserve">  </w:t>
      </w:r>
      <w:r>
        <w:fldChar w:fldCharType="end"/>
      </w:r>
      <w:bookmarkEnd w:id="11"/>
      <w:r>
        <w:tab/>
      </w:r>
      <w:r>
        <w:tab/>
      </w:r>
      <w:r>
        <w:br w:type="column"/>
      </w:r>
      <w:r>
        <w:br w:type="column"/>
      </w:r>
      <w:r>
        <w:t xml:space="preserve"> </w:t>
      </w:r>
    </w:p>
    <w:p w14:paraId="568B64A7" w14:textId="77777777" w:rsidR="00EC53BB" w:rsidRDefault="00AC4476">
      <w:pPr>
        <w:pStyle w:val="Header"/>
        <w:tabs>
          <w:tab w:val="clear" w:pos="4320"/>
          <w:tab w:val="clear" w:pos="8640"/>
          <w:tab w:val="right" w:pos="-3960"/>
        </w:tabs>
        <w:ind w:left="-540"/>
      </w:pPr>
      <w:r>
        <w:t xml:space="preserve">FUND </w:t>
      </w:r>
      <w:r w:rsidR="00EC53BB">
        <w:t xml:space="preserve">ACCOUNT NAME: </w:t>
      </w:r>
      <w:bookmarkStart w:id="12" w:name="Text21"/>
      <w:r w:rsidR="00F47272"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r w:rsidR="00F47272">
        <w:rPr>
          <w:u w:val="single"/>
        </w:rPr>
        <w:instrText xml:space="preserve"> FORMTEXT </w:instrText>
      </w:r>
      <w:r w:rsidR="00F47272">
        <w:rPr>
          <w:u w:val="single"/>
        </w:rPr>
      </w:r>
      <w:r w:rsidR="00F47272">
        <w:rPr>
          <w:u w:val="single"/>
        </w:rPr>
        <w:fldChar w:fldCharType="separate"/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F47272">
        <w:rPr>
          <w:u w:val="single"/>
        </w:rPr>
        <w:fldChar w:fldCharType="end"/>
      </w:r>
      <w:bookmarkEnd w:id="12"/>
    </w:p>
    <w:p w14:paraId="3CA14EF5" w14:textId="77777777" w:rsidR="00787CC9" w:rsidRDefault="00AC4476">
      <w:pPr>
        <w:pStyle w:val="Header"/>
        <w:tabs>
          <w:tab w:val="clear" w:pos="4320"/>
          <w:tab w:val="clear" w:pos="8640"/>
          <w:tab w:val="right" w:pos="-3960"/>
        </w:tabs>
        <w:ind w:left="-540"/>
      </w:pPr>
      <w:r>
        <w:t xml:space="preserve">FUND </w:t>
      </w:r>
      <w:r w:rsidR="00787CC9">
        <w:t xml:space="preserve">ACCOUNT NO: </w:t>
      </w:r>
      <w:bookmarkStart w:id="13" w:name="Text23"/>
      <w:r w:rsidR="00F47272"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12"/>
            </w:textInput>
          </w:ffData>
        </w:fldChar>
      </w:r>
      <w:r w:rsidR="00F47272">
        <w:rPr>
          <w:u w:val="single"/>
        </w:rPr>
        <w:instrText xml:space="preserve"> FORMTEXT </w:instrText>
      </w:r>
      <w:r w:rsidR="00F47272">
        <w:rPr>
          <w:u w:val="single"/>
        </w:rPr>
      </w:r>
      <w:r w:rsidR="00F47272">
        <w:rPr>
          <w:u w:val="single"/>
        </w:rPr>
        <w:fldChar w:fldCharType="separate"/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D775C5">
        <w:rPr>
          <w:u w:val="single"/>
        </w:rPr>
        <w:t> </w:t>
      </w:r>
      <w:r w:rsidR="00F47272">
        <w:rPr>
          <w:u w:val="single"/>
        </w:rPr>
        <w:fldChar w:fldCharType="end"/>
      </w:r>
      <w:bookmarkEnd w:id="13"/>
      <w:r w:rsidR="00787CC9">
        <w:t xml:space="preserve">     </w:t>
      </w:r>
      <w:r w:rsidR="00787CC9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="00787CC9">
        <w:rPr>
          <w:u w:val="single"/>
        </w:rPr>
        <w:instrText xml:space="preserve"> FORMTEXT </w:instrText>
      </w:r>
      <w:r w:rsidR="007F77D2">
        <w:rPr>
          <w:u w:val="single"/>
        </w:rPr>
      </w:r>
      <w:r w:rsidR="007F77D2">
        <w:rPr>
          <w:u w:val="single"/>
        </w:rPr>
        <w:fldChar w:fldCharType="separate"/>
      </w:r>
      <w:r w:rsidR="00787CC9">
        <w:rPr>
          <w:u w:val="single"/>
        </w:rPr>
        <w:fldChar w:fldCharType="end"/>
      </w:r>
      <w:bookmarkEnd w:id="14"/>
    </w:p>
    <w:p w14:paraId="135EE340" w14:textId="77777777" w:rsidR="00787CC9" w:rsidRDefault="007F77D2">
      <w:pPr>
        <w:pStyle w:val="Header"/>
        <w:tabs>
          <w:tab w:val="clear" w:pos="4320"/>
          <w:tab w:val="clear" w:pos="8640"/>
          <w:tab w:val="right" w:pos="-3960"/>
        </w:tabs>
        <w:ind w:left="-540"/>
        <w:sectPr w:rsidR="00787CC9" w:rsidSect="004F5FA3">
          <w:type w:val="continuous"/>
          <w:pgSz w:w="12240" w:h="15840"/>
          <w:pgMar w:top="540" w:right="720" w:bottom="720" w:left="720" w:header="720" w:footer="720" w:gutter="0"/>
          <w:cols w:num="4" w:space="144" w:equalWidth="0">
            <w:col w:w="2160" w:space="180"/>
            <w:col w:w="1458" w:space="144"/>
            <w:col w:w="820" w:space="1128"/>
            <w:col w:w="4910"/>
          </w:cols>
        </w:sectPr>
      </w:pPr>
      <w:sdt>
        <w:sdtPr>
          <w:rPr>
            <w:sz w:val="32"/>
            <w:szCs w:val="32"/>
          </w:rPr>
          <w:id w:val="-194290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72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C432A">
        <w:t xml:space="preserve"> </w:t>
      </w:r>
      <w:r w:rsidR="00787CC9">
        <w:t>Indicate if multiple accounts involved</w:t>
      </w:r>
      <w:r w:rsidR="00A779C1">
        <w:t xml:space="preserve"> </w:t>
      </w:r>
      <w:r w:rsidR="002E56F3">
        <w:t xml:space="preserve">(list % and </w:t>
      </w:r>
    </w:p>
    <w:p w14:paraId="3A40C459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</w:t>
      </w:r>
      <w:r w:rsidR="002E56F3">
        <w:rPr>
          <w:sz w:val="16"/>
        </w:rPr>
        <w:tab/>
      </w:r>
      <w:r w:rsidR="002E56F3">
        <w:rPr>
          <w:sz w:val="16"/>
        </w:rPr>
        <w:tab/>
      </w:r>
      <w:r w:rsidR="002E56F3">
        <w:rPr>
          <w:sz w:val="16"/>
        </w:rPr>
        <w:tab/>
      </w:r>
      <w:r w:rsidR="002E56F3">
        <w:rPr>
          <w:sz w:val="16"/>
        </w:rPr>
        <w:tab/>
        <w:t xml:space="preserve">   </w:t>
      </w:r>
      <w:r w:rsidR="00783DEF">
        <w:rPr>
          <w:sz w:val="16"/>
        </w:rPr>
        <w:t xml:space="preserve">                </w:t>
      </w:r>
      <w:r w:rsidR="002E56F3">
        <w:rPr>
          <w:sz w:val="16"/>
        </w:rPr>
        <w:t xml:space="preserve">     </w:t>
      </w:r>
      <w:r w:rsidR="002E56F3" w:rsidRPr="002E56F3">
        <w:rPr>
          <w:szCs w:val="24"/>
        </w:rPr>
        <w:t>a</w:t>
      </w:r>
      <w:r w:rsidR="002E56F3">
        <w:rPr>
          <w:szCs w:val="24"/>
        </w:rPr>
        <w:t>dd</w:t>
      </w:r>
      <w:r w:rsidR="002E56F3" w:rsidRPr="002E56F3">
        <w:rPr>
          <w:szCs w:val="24"/>
        </w:rPr>
        <w:t>itional accounts in administrative remarks)</w:t>
      </w:r>
      <w:r w:rsidR="002E56F3" w:rsidRPr="002E56F3">
        <w:rPr>
          <w:szCs w:val="24"/>
        </w:rPr>
        <w:tab/>
      </w:r>
    </w:p>
    <w:p w14:paraId="61B969B7" w14:textId="77777777" w:rsidR="00787CC9" w:rsidRDefault="00787CC9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right" w:pos="-3960"/>
        </w:tabs>
        <w:rPr>
          <w:sz w:val="16"/>
        </w:rPr>
      </w:pPr>
    </w:p>
    <w:p w14:paraId="21197417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  <w:r>
        <w:rPr>
          <w:b/>
        </w:rPr>
        <w:t xml:space="preserve">Administrative Remarks:  </w:t>
      </w:r>
      <w:r>
        <w:rPr>
          <w:b/>
        </w:rPr>
        <w:fldChar w:fldCharType="begin">
          <w:ffData>
            <w:name w:val="Text33"/>
            <w:enabled/>
            <w:calcOnExit w:val="0"/>
            <w:textInput>
              <w:maxLength w:val="74"/>
            </w:textInput>
          </w:ffData>
        </w:fldChar>
      </w:r>
      <w:bookmarkStart w:id="15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775C5">
        <w:rPr>
          <w:b/>
        </w:rPr>
        <w:t> </w:t>
      </w:r>
      <w:r w:rsidR="00D775C5">
        <w:rPr>
          <w:b/>
        </w:rPr>
        <w:t> </w:t>
      </w:r>
      <w:r w:rsidR="00D775C5">
        <w:rPr>
          <w:b/>
        </w:rPr>
        <w:t> </w:t>
      </w:r>
      <w:r w:rsidR="00D775C5">
        <w:rPr>
          <w:b/>
        </w:rPr>
        <w:t> </w:t>
      </w:r>
      <w:r w:rsidR="00D775C5">
        <w:rPr>
          <w:b/>
        </w:rPr>
        <w:t> </w:t>
      </w:r>
      <w:r>
        <w:rPr>
          <w:b/>
        </w:rPr>
        <w:fldChar w:fldCharType="end"/>
      </w:r>
      <w:bookmarkEnd w:id="15"/>
    </w:p>
    <w:p w14:paraId="68874B54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  <w:r>
        <w:rPr>
          <w:b/>
        </w:rPr>
        <w:fldChar w:fldCharType="begin">
          <w:ffData>
            <w:name w:val="Text34"/>
            <w:enabled/>
            <w:calcOnExit w:val="0"/>
            <w:textInput>
              <w:maxLength w:val="90"/>
            </w:textInput>
          </w:ffData>
        </w:fldChar>
      </w:r>
      <w:bookmarkStart w:id="16" w:name="Text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52A70">
        <w:rPr>
          <w:b/>
        </w:rPr>
        <w:t> </w:t>
      </w:r>
      <w:r w:rsidR="00B52A70">
        <w:rPr>
          <w:b/>
        </w:rPr>
        <w:t> </w:t>
      </w:r>
      <w:r w:rsidR="00B52A70">
        <w:rPr>
          <w:b/>
        </w:rPr>
        <w:t> </w:t>
      </w:r>
      <w:r w:rsidR="00B52A70">
        <w:rPr>
          <w:b/>
        </w:rPr>
        <w:t> </w:t>
      </w:r>
      <w:r w:rsidR="00B52A70">
        <w:rPr>
          <w:b/>
        </w:rPr>
        <w:t> </w:t>
      </w:r>
      <w:r>
        <w:rPr>
          <w:b/>
        </w:rPr>
        <w:fldChar w:fldCharType="end"/>
      </w:r>
      <w:bookmarkEnd w:id="16"/>
    </w:p>
    <w:p w14:paraId="2961BF77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  <w:r>
        <w:rPr>
          <w:b/>
        </w:rPr>
        <w:t xml:space="preserve">Reason for Separation:  </w:t>
      </w:r>
      <w:r>
        <w:rPr>
          <w:b/>
        </w:rPr>
        <w:fldChar w:fldCharType="begin">
          <w:ffData>
            <w:name w:val="Text35"/>
            <w:enabled/>
            <w:calcOnExit w:val="0"/>
            <w:textInput>
              <w:maxLength w:val="74"/>
            </w:textInput>
          </w:ffData>
        </w:fldChar>
      </w:r>
      <w:bookmarkStart w:id="17" w:name="Text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B55BC">
        <w:rPr>
          <w:b/>
        </w:rPr>
        <w:t> </w:t>
      </w:r>
      <w:r w:rsidR="00BB55BC">
        <w:rPr>
          <w:b/>
        </w:rPr>
        <w:t> </w:t>
      </w:r>
      <w:r w:rsidR="00BB55BC">
        <w:rPr>
          <w:b/>
        </w:rPr>
        <w:t> </w:t>
      </w:r>
      <w:r w:rsidR="00BB55BC">
        <w:rPr>
          <w:b/>
        </w:rPr>
        <w:t> </w:t>
      </w:r>
      <w:r w:rsidR="00BB55BC">
        <w:rPr>
          <w:b/>
        </w:rPr>
        <w:t> </w:t>
      </w:r>
      <w:r>
        <w:rPr>
          <w:b/>
        </w:rPr>
        <w:fldChar w:fldCharType="end"/>
      </w:r>
      <w:bookmarkEnd w:id="17"/>
    </w:p>
    <w:bookmarkStart w:id="18" w:name="_Hlk521510614"/>
    <w:p w14:paraId="25FB0BED" w14:textId="77777777" w:rsidR="00787CC9" w:rsidRDefault="00787CC9" w:rsidP="00F57164">
      <w:pPr>
        <w:pStyle w:val="Header"/>
        <w:pBdr>
          <w:bottom w:val="single" w:sz="12" w:space="3" w:color="auto"/>
        </w:pBdr>
        <w:tabs>
          <w:tab w:val="clear" w:pos="4320"/>
          <w:tab w:val="clear" w:pos="8640"/>
          <w:tab w:val="right" w:pos="-3960"/>
        </w:tabs>
        <w:rPr>
          <w:b/>
        </w:rPr>
      </w:pPr>
      <w:r>
        <w:rPr>
          <w:b/>
        </w:rPr>
        <w:fldChar w:fldCharType="begin">
          <w:ffData>
            <w:name w:val="Text36"/>
            <w:enabled/>
            <w:calcOnExit w:val="0"/>
            <w:textInput>
              <w:maxLength w:val="90"/>
            </w:textInput>
          </w:ffData>
        </w:fldChar>
      </w:r>
      <w:bookmarkStart w:id="19" w:name="Text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B55BC">
        <w:rPr>
          <w:b/>
        </w:rPr>
        <w:t> </w:t>
      </w:r>
      <w:r w:rsidR="00BB55BC">
        <w:rPr>
          <w:b/>
        </w:rPr>
        <w:t> </w:t>
      </w:r>
      <w:r w:rsidR="00BB55BC">
        <w:rPr>
          <w:b/>
        </w:rPr>
        <w:t> </w:t>
      </w:r>
      <w:r w:rsidR="00BB55BC">
        <w:rPr>
          <w:b/>
        </w:rPr>
        <w:t> </w:t>
      </w:r>
      <w:r w:rsidR="00BB55BC">
        <w:rPr>
          <w:b/>
        </w:rPr>
        <w:t> </w:t>
      </w:r>
      <w:r>
        <w:rPr>
          <w:b/>
        </w:rPr>
        <w:fldChar w:fldCharType="end"/>
      </w:r>
      <w:bookmarkEnd w:id="19"/>
    </w:p>
    <w:p w14:paraId="2B0558D1" w14:textId="77777777" w:rsidR="00F57164" w:rsidRDefault="00F57164" w:rsidP="00F57164">
      <w:pPr>
        <w:pStyle w:val="Header"/>
        <w:tabs>
          <w:tab w:val="clear" w:pos="4320"/>
          <w:tab w:val="clear" w:pos="8640"/>
          <w:tab w:val="right" w:pos="-3960"/>
        </w:tabs>
        <w:jc w:val="center"/>
        <w:rPr>
          <w:b/>
        </w:rPr>
      </w:pPr>
      <w:bookmarkStart w:id="20" w:name="_Hlk521510750"/>
      <w:r>
        <w:rPr>
          <w:b/>
        </w:rPr>
        <w:t>AUTHORIZATION</w:t>
      </w:r>
    </w:p>
    <w:p w14:paraId="072D1BFA" w14:textId="77777777" w:rsidR="00B974D3" w:rsidRDefault="00B974D3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</w:p>
    <w:bookmarkEnd w:id="20"/>
    <w:p w14:paraId="6896F553" w14:textId="77777777" w:rsidR="00783DEF" w:rsidRDefault="00783DEF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  <w:sectPr w:rsidR="00783DEF">
          <w:type w:val="continuous"/>
          <w:pgSz w:w="12240" w:h="15840"/>
          <w:pgMar w:top="720" w:right="720" w:bottom="720" w:left="720" w:header="720" w:footer="720" w:gutter="0"/>
          <w:cols w:space="144" w:equalWidth="0">
            <w:col w:w="10800" w:space="432"/>
          </w:cols>
        </w:sectPr>
      </w:pPr>
    </w:p>
    <w:p w14:paraId="024E5124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</w:pPr>
      <w:bookmarkStart w:id="21" w:name="_Hlk521510830"/>
    </w:p>
    <w:p w14:paraId="118B7958" w14:textId="77777777" w:rsidR="00787CC9" w:rsidRDefault="00F57164">
      <w:pPr>
        <w:pStyle w:val="Header"/>
        <w:pBdr>
          <w:top w:val="single" w:sz="12" w:space="1" w:color="auto"/>
        </w:pBdr>
        <w:tabs>
          <w:tab w:val="clear" w:pos="4320"/>
          <w:tab w:val="clear" w:pos="8640"/>
          <w:tab w:val="right" w:pos="-3960"/>
        </w:tabs>
        <w:rPr>
          <w:b/>
        </w:rPr>
      </w:pPr>
      <w:r>
        <w:rPr>
          <w:b/>
        </w:rPr>
        <w:t>Hiring Official</w:t>
      </w:r>
      <w:r>
        <w:rPr>
          <w:b/>
        </w:rPr>
        <w:tab/>
      </w:r>
      <w:r>
        <w:rPr>
          <w:b/>
        </w:rPr>
        <w:tab/>
      </w:r>
      <w:r w:rsidR="00787CC9">
        <w:rPr>
          <w:b/>
        </w:rPr>
        <w:tab/>
        <w:t xml:space="preserve">Date: </w:t>
      </w:r>
      <w:r w:rsidR="00787CC9">
        <w:rPr>
          <w:bCs/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bookmarkStart w:id="22" w:name="Text27"/>
      <w:r w:rsidR="00787CC9">
        <w:rPr>
          <w:bCs/>
          <w:u w:val="single"/>
        </w:rPr>
        <w:instrText xml:space="preserve"> FORMTEXT </w:instrText>
      </w:r>
      <w:r w:rsidR="00787CC9">
        <w:rPr>
          <w:bCs/>
          <w:u w:val="single"/>
        </w:rPr>
      </w:r>
      <w:r w:rsidR="00787CC9">
        <w:rPr>
          <w:bCs/>
          <w:u w:val="single"/>
        </w:rPr>
        <w:fldChar w:fldCharType="separate"/>
      </w:r>
      <w:r w:rsidR="00D775C5">
        <w:rPr>
          <w:bCs/>
          <w:u w:val="single"/>
        </w:rPr>
        <w:t> </w:t>
      </w:r>
      <w:r w:rsidR="00D775C5">
        <w:rPr>
          <w:bCs/>
          <w:u w:val="single"/>
        </w:rPr>
        <w:t> </w:t>
      </w:r>
      <w:r w:rsidR="00787CC9">
        <w:rPr>
          <w:bCs/>
          <w:u w:val="single"/>
        </w:rPr>
        <w:fldChar w:fldCharType="end"/>
      </w:r>
      <w:bookmarkEnd w:id="22"/>
      <w:r w:rsidR="00787CC9">
        <w:rPr>
          <w:bCs/>
        </w:rPr>
        <w:t>/</w:t>
      </w:r>
      <w:r w:rsidR="00787CC9">
        <w:rPr>
          <w:bCs/>
          <w:u w:val="single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bookmarkStart w:id="23" w:name="Text28"/>
      <w:r w:rsidR="00787CC9">
        <w:rPr>
          <w:bCs/>
          <w:u w:val="single"/>
        </w:rPr>
        <w:instrText xml:space="preserve"> FORMTEXT </w:instrText>
      </w:r>
      <w:r w:rsidR="00787CC9">
        <w:rPr>
          <w:bCs/>
          <w:u w:val="single"/>
        </w:rPr>
      </w:r>
      <w:r w:rsidR="00787CC9">
        <w:rPr>
          <w:bCs/>
          <w:u w:val="single"/>
        </w:rPr>
        <w:fldChar w:fldCharType="separate"/>
      </w:r>
      <w:r w:rsidR="00D775C5">
        <w:rPr>
          <w:bCs/>
          <w:u w:val="single"/>
        </w:rPr>
        <w:t> </w:t>
      </w:r>
      <w:r w:rsidR="00D775C5">
        <w:rPr>
          <w:bCs/>
          <w:u w:val="single"/>
        </w:rPr>
        <w:t> </w:t>
      </w:r>
      <w:r w:rsidR="00787CC9">
        <w:rPr>
          <w:bCs/>
          <w:u w:val="single"/>
        </w:rPr>
        <w:fldChar w:fldCharType="end"/>
      </w:r>
      <w:bookmarkEnd w:id="23"/>
      <w:r w:rsidR="00787CC9">
        <w:rPr>
          <w:bCs/>
        </w:rPr>
        <w:t>/</w:t>
      </w:r>
      <w:r w:rsidR="00787CC9">
        <w:rPr>
          <w:bCs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24" w:name="Text29"/>
      <w:r w:rsidR="00787CC9">
        <w:rPr>
          <w:bCs/>
          <w:u w:val="single"/>
        </w:rPr>
        <w:instrText xml:space="preserve"> FORMTEXT </w:instrText>
      </w:r>
      <w:r w:rsidR="00787CC9">
        <w:rPr>
          <w:bCs/>
          <w:u w:val="single"/>
        </w:rPr>
      </w:r>
      <w:r w:rsidR="00787CC9">
        <w:rPr>
          <w:bCs/>
          <w:u w:val="single"/>
        </w:rPr>
        <w:fldChar w:fldCharType="separate"/>
      </w:r>
      <w:r w:rsidR="00D775C5">
        <w:rPr>
          <w:bCs/>
          <w:u w:val="single"/>
        </w:rPr>
        <w:t> </w:t>
      </w:r>
      <w:r w:rsidR="00D775C5">
        <w:rPr>
          <w:bCs/>
          <w:u w:val="single"/>
        </w:rPr>
        <w:t> </w:t>
      </w:r>
      <w:r w:rsidR="00787CC9">
        <w:rPr>
          <w:bCs/>
          <w:u w:val="single"/>
        </w:rPr>
        <w:fldChar w:fldCharType="end"/>
      </w:r>
      <w:bookmarkEnd w:id="24"/>
    </w:p>
    <w:bookmarkEnd w:id="21"/>
    <w:p w14:paraId="2EBADF57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</w:p>
    <w:p w14:paraId="5216EA31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</w:pPr>
    </w:p>
    <w:p w14:paraId="54232E9E" w14:textId="77777777" w:rsidR="00787CC9" w:rsidRDefault="00787CC9">
      <w:pPr>
        <w:pStyle w:val="Header"/>
        <w:pBdr>
          <w:top w:val="single" w:sz="12" w:space="1" w:color="auto"/>
        </w:pBdr>
        <w:tabs>
          <w:tab w:val="clear" w:pos="4320"/>
          <w:tab w:val="clear" w:pos="8640"/>
          <w:tab w:val="right" w:pos="-3960"/>
        </w:tabs>
        <w:rPr>
          <w:b/>
        </w:rPr>
      </w:pPr>
      <w:r>
        <w:rPr>
          <w:b/>
        </w:rPr>
        <w:t>Vice-President</w:t>
      </w:r>
      <w:r>
        <w:rPr>
          <w:b/>
        </w:rPr>
        <w:tab/>
      </w:r>
      <w:r>
        <w:rPr>
          <w:b/>
        </w:rPr>
        <w:tab/>
      </w:r>
      <w:r w:rsidR="00F57164">
        <w:rPr>
          <w:b/>
        </w:rPr>
        <w:tab/>
      </w:r>
      <w:r>
        <w:rPr>
          <w:b/>
        </w:rPr>
        <w:t xml:space="preserve">Date: </w:t>
      </w:r>
      <w:r>
        <w:rPr>
          <w:bCs/>
          <w:u w:val="single"/>
        </w:rPr>
        <w:fldChar w:fldCharType="begin">
          <w:ffData>
            <w:name w:val="Text27"/>
            <w:enabled/>
            <w:calcOnExit w:val="0"/>
            <w:textInput>
              <w:maxLength w:val="2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783DEF">
        <w:rPr>
          <w:bCs/>
          <w:u w:val="single"/>
        </w:rPr>
        <w:t> </w:t>
      </w:r>
      <w:r w:rsidR="00783DEF">
        <w:rPr>
          <w:bCs/>
          <w:u w:val="single"/>
        </w:rPr>
        <w:t> </w:t>
      </w:r>
      <w:r>
        <w:rPr>
          <w:bCs/>
          <w:u w:val="single"/>
        </w:rPr>
        <w:fldChar w:fldCharType="end"/>
      </w:r>
      <w:r>
        <w:rPr>
          <w:bCs/>
        </w:rPr>
        <w:t>/</w:t>
      </w:r>
      <w:r>
        <w:rPr>
          <w:bCs/>
          <w:u w:val="single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>
        <w:rPr>
          <w:bCs/>
        </w:rPr>
        <w:t>/</w:t>
      </w:r>
      <w:r>
        <w:rPr>
          <w:bCs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</w:p>
    <w:p w14:paraId="64C054EA" w14:textId="77777777" w:rsidR="00787CC9" w:rsidRDefault="00787CC9">
      <w:pPr>
        <w:pStyle w:val="Header"/>
        <w:tabs>
          <w:tab w:val="clear" w:pos="4320"/>
          <w:tab w:val="clear" w:pos="8640"/>
          <w:tab w:val="right" w:pos="-3960"/>
        </w:tabs>
        <w:jc w:val="center"/>
      </w:pPr>
    </w:p>
    <w:p w14:paraId="418675F7" w14:textId="77777777" w:rsidR="00F57164" w:rsidRPr="00AC4476" w:rsidRDefault="00F57164" w:rsidP="00AC4476">
      <w:pPr>
        <w:pStyle w:val="Header"/>
        <w:tabs>
          <w:tab w:val="clear" w:pos="4320"/>
          <w:tab w:val="clear" w:pos="8640"/>
          <w:tab w:val="right" w:pos="-3960"/>
        </w:tabs>
        <w:rPr>
          <w:b/>
          <w:u w:val="single"/>
        </w:rPr>
      </w:pPr>
      <w:bookmarkStart w:id="25" w:name="_Hlk521511006"/>
      <w:r w:rsidRPr="00AC4476">
        <w:rPr>
          <w:b/>
          <w:u w:val="single"/>
        </w:rPr>
        <w:t>Completed by Human Resources Office Only</w:t>
      </w:r>
    </w:p>
    <w:p w14:paraId="5E686037" w14:textId="77777777" w:rsidR="00F57164" w:rsidRDefault="00F57164" w:rsidP="00F57164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</w:p>
    <w:p w14:paraId="654015DD" w14:textId="77777777" w:rsidR="00AC4476" w:rsidRDefault="00F57164" w:rsidP="00F57164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  <w:r w:rsidRPr="00707951">
        <w:rPr>
          <w:b/>
        </w:rPr>
        <w:t>CWID#</w:t>
      </w:r>
      <w:r>
        <w:t xml:space="preserve">: </w:t>
      </w:r>
      <w:r w:rsidRPr="00707951"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Pr="00707951">
        <w:instrText xml:space="preserve"> FORMTEXT </w:instrText>
      </w:r>
      <w:r w:rsidRPr="00707951">
        <w:fldChar w:fldCharType="separate"/>
      </w:r>
      <w:r w:rsidR="001B2FD4">
        <w:t> </w:t>
      </w:r>
      <w:r w:rsidR="001B2FD4">
        <w:t> </w:t>
      </w:r>
      <w:r w:rsidR="001B2FD4">
        <w:t> </w:t>
      </w:r>
      <w:r w:rsidR="001B2FD4">
        <w:t> </w:t>
      </w:r>
      <w:r w:rsidR="001B2FD4">
        <w:t> </w:t>
      </w:r>
      <w:r w:rsidRPr="00707951">
        <w:fldChar w:fldCharType="end"/>
      </w:r>
      <w:r>
        <w:rPr>
          <w:b/>
        </w:rPr>
        <w:tab/>
      </w:r>
    </w:p>
    <w:p w14:paraId="6693B119" w14:textId="77777777" w:rsidR="00AC4476" w:rsidRDefault="00AC4476" w:rsidP="00F57164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</w:p>
    <w:p w14:paraId="4AFE08EA" w14:textId="77777777" w:rsidR="00787CC9" w:rsidRDefault="003313D7" w:rsidP="00F57164">
      <w:pPr>
        <w:pStyle w:val="Header"/>
        <w:tabs>
          <w:tab w:val="clear" w:pos="4320"/>
          <w:tab w:val="clear" w:pos="8640"/>
          <w:tab w:val="right" w:pos="-3960"/>
        </w:tabs>
        <w:rPr>
          <w:b/>
        </w:rPr>
      </w:pPr>
      <w:r>
        <w:rPr>
          <w:b/>
        </w:rPr>
        <w:t>ORG</w:t>
      </w:r>
      <w:r w:rsidR="00AC4476" w:rsidRPr="00707951">
        <w:rPr>
          <w:b/>
        </w:rPr>
        <w:t>#</w:t>
      </w:r>
      <w:r w:rsidR="00AC4476">
        <w:t xml:space="preserve">: </w:t>
      </w:r>
      <w:r w:rsidR="00AC4476" w:rsidRPr="00707951"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AC4476" w:rsidRPr="00707951">
        <w:instrText xml:space="preserve"> FORMTEXT </w:instrText>
      </w:r>
      <w:r w:rsidR="00AC4476" w:rsidRPr="00707951">
        <w:fldChar w:fldCharType="separate"/>
      </w:r>
      <w:r w:rsidR="00D775C5">
        <w:t> </w:t>
      </w:r>
      <w:r w:rsidR="00D775C5">
        <w:t> </w:t>
      </w:r>
      <w:r w:rsidR="00D775C5">
        <w:t> </w:t>
      </w:r>
      <w:r w:rsidR="00D775C5">
        <w:t> </w:t>
      </w:r>
      <w:r w:rsidR="00D775C5">
        <w:t> </w:t>
      </w:r>
      <w:r w:rsidR="00AC4476" w:rsidRPr="00707951">
        <w:fldChar w:fldCharType="end"/>
      </w:r>
      <w:r w:rsidR="00AC4476">
        <w:t xml:space="preserve">     </w:t>
      </w:r>
      <w:r w:rsidR="00AC4476" w:rsidRPr="00AC4476">
        <w:rPr>
          <w:b/>
        </w:rPr>
        <w:t>Position #</w:t>
      </w:r>
      <w:r w:rsidR="00AC4476">
        <w:t>:</w:t>
      </w:r>
      <w:r w:rsidR="00F57164">
        <w:rPr>
          <w:b/>
        </w:rPr>
        <w:t xml:space="preserve"> </w:t>
      </w:r>
      <w:r w:rsidR="00AC4476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 w:rsidR="00AC4476">
        <w:rPr>
          <w:b/>
        </w:rPr>
        <w:instrText xml:space="preserve"> FORMTEXT </w:instrText>
      </w:r>
      <w:r w:rsidR="00AC4476">
        <w:rPr>
          <w:b/>
        </w:rPr>
      </w:r>
      <w:r w:rsidR="00AC4476">
        <w:rPr>
          <w:b/>
        </w:rPr>
        <w:fldChar w:fldCharType="separate"/>
      </w:r>
      <w:r w:rsidR="00D775C5">
        <w:rPr>
          <w:b/>
        </w:rPr>
        <w:t> </w:t>
      </w:r>
      <w:r w:rsidR="00D775C5">
        <w:rPr>
          <w:b/>
        </w:rPr>
        <w:t> </w:t>
      </w:r>
      <w:r w:rsidR="00D775C5">
        <w:rPr>
          <w:b/>
        </w:rPr>
        <w:t> </w:t>
      </w:r>
      <w:r w:rsidR="00D775C5">
        <w:rPr>
          <w:b/>
        </w:rPr>
        <w:t> </w:t>
      </w:r>
      <w:r w:rsidR="00D775C5">
        <w:rPr>
          <w:b/>
        </w:rPr>
        <w:t> </w:t>
      </w:r>
      <w:r w:rsidR="00AC4476">
        <w:rPr>
          <w:b/>
        </w:rPr>
        <w:fldChar w:fldCharType="end"/>
      </w:r>
      <w:bookmarkEnd w:id="25"/>
      <w:bookmarkEnd w:id="26"/>
      <w:r w:rsidR="00F57164">
        <w:rPr>
          <w:b/>
        </w:rPr>
        <w:tab/>
        <w:t xml:space="preserve">       </w:t>
      </w:r>
      <w:r w:rsidR="00787CC9">
        <w:rPr>
          <w:b/>
        </w:rPr>
        <w:br w:type="column"/>
      </w:r>
    </w:p>
    <w:p w14:paraId="0EA8C404" w14:textId="77777777" w:rsidR="00787CC9" w:rsidRDefault="00F57164">
      <w:pPr>
        <w:pStyle w:val="Header"/>
        <w:pBdr>
          <w:top w:val="single" w:sz="12" w:space="1" w:color="auto"/>
        </w:pBdr>
        <w:tabs>
          <w:tab w:val="clear" w:pos="4320"/>
          <w:tab w:val="clear" w:pos="8640"/>
          <w:tab w:val="right" w:pos="-3960"/>
        </w:tabs>
        <w:rPr>
          <w:bCs/>
          <w:u w:val="single"/>
        </w:rPr>
      </w:pPr>
      <w:r>
        <w:rPr>
          <w:b/>
        </w:rPr>
        <w:t>Supervisor of Hiring Official</w:t>
      </w:r>
      <w:r w:rsidR="00787CC9">
        <w:rPr>
          <w:b/>
        </w:rPr>
        <w:tab/>
        <w:t xml:space="preserve">Date: </w:t>
      </w:r>
      <w:r w:rsidR="00787CC9">
        <w:rPr>
          <w:bCs/>
          <w:u w:val="single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bookmarkStart w:id="27" w:name="Text30"/>
      <w:r w:rsidR="00787CC9">
        <w:rPr>
          <w:bCs/>
          <w:u w:val="single"/>
        </w:rPr>
        <w:instrText xml:space="preserve"> FORMTEXT </w:instrText>
      </w:r>
      <w:r w:rsidR="00787CC9">
        <w:rPr>
          <w:bCs/>
          <w:u w:val="single"/>
        </w:rPr>
      </w:r>
      <w:r w:rsidR="00787CC9">
        <w:rPr>
          <w:bCs/>
          <w:u w:val="single"/>
        </w:rPr>
        <w:fldChar w:fldCharType="separate"/>
      </w:r>
      <w:r w:rsidR="00787CC9">
        <w:rPr>
          <w:bCs/>
          <w:noProof/>
          <w:u w:val="single"/>
        </w:rPr>
        <w:t> </w:t>
      </w:r>
      <w:r w:rsidR="00787CC9">
        <w:rPr>
          <w:bCs/>
          <w:noProof/>
          <w:u w:val="single"/>
        </w:rPr>
        <w:t> </w:t>
      </w:r>
      <w:r w:rsidR="00787CC9">
        <w:rPr>
          <w:bCs/>
          <w:u w:val="single"/>
        </w:rPr>
        <w:fldChar w:fldCharType="end"/>
      </w:r>
      <w:bookmarkEnd w:id="27"/>
      <w:r w:rsidR="00787CC9">
        <w:rPr>
          <w:bCs/>
        </w:rPr>
        <w:t>/</w:t>
      </w:r>
      <w:r w:rsidR="00787CC9">
        <w:rPr>
          <w:bCs/>
          <w:u w:val="single"/>
        </w:rPr>
        <w:fldChar w:fldCharType="begin">
          <w:ffData>
            <w:name w:val="Text31"/>
            <w:enabled/>
            <w:calcOnExit w:val="0"/>
            <w:textInput>
              <w:maxLength w:val="2"/>
            </w:textInput>
          </w:ffData>
        </w:fldChar>
      </w:r>
      <w:bookmarkStart w:id="28" w:name="Text31"/>
      <w:r w:rsidR="00787CC9">
        <w:rPr>
          <w:bCs/>
          <w:u w:val="single"/>
        </w:rPr>
        <w:instrText xml:space="preserve"> FORMTEXT </w:instrText>
      </w:r>
      <w:r w:rsidR="00787CC9">
        <w:rPr>
          <w:bCs/>
          <w:u w:val="single"/>
        </w:rPr>
      </w:r>
      <w:r w:rsidR="00787CC9">
        <w:rPr>
          <w:bCs/>
          <w:u w:val="single"/>
        </w:rPr>
        <w:fldChar w:fldCharType="separate"/>
      </w:r>
      <w:r w:rsidR="00787CC9">
        <w:rPr>
          <w:bCs/>
          <w:noProof/>
          <w:u w:val="single"/>
        </w:rPr>
        <w:t> </w:t>
      </w:r>
      <w:r w:rsidR="00787CC9">
        <w:rPr>
          <w:bCs/>
          <w:noProof/>
          <w:u w:val="single"/>
        </w:rPr>
        <w:t> </w:t>
      </w:r>
      <w:r w:rsidR="00787CC9">
        <w:rPr>
          <w:bCs/>
          <w:u w:val="single"/>
        </w:rPr>
        <w:fldChar w:fldCharType="end"/>
      </w:r>
      <w:bookmarkEnd w:id="28"/>
      <w:r w:rsidR="00787CC9">
        <w:rPr>
          <w:bCs/>
        </w:rPr>
        <w:t>/</w:t>
      </w:r>
      <w:r w:rsidR="00787CC9">
        <w:rPr>
          <w:bCs/>
          <w:u w:val="single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bookmarkStart w:id="29" w:name="Text32"/>
      <w:r w:rsidR="00787CC9">
        <w:rPr>
          <w:bCs/>
          <w:u w:val="single"/>
        </w:rPr>
        <w:instrText xml:space="preserve"> FORMTEXT </w:instrText>
      </w:r>
      <w:r w:rsidR="00787CC9">
        <w:rPr>
          <w:bCs/>
          <w:u w:val="single"/>
        </w:rPr>
      </w:r>
      <w:r w:rsidR="00787CC9">
        <w:rPr>
          <w:bCs/>
          <w:u w:val="single"/>
        </w:rPr>
        <w:fldChar w:fldCharType="separate"/>
      </w:r>
      <w:r w:rsidR="00787CC9">
        <w:rPr>
          <w:bCs/>
          <w:noProof/>
          <w:u w:val="single"/>
        </w:rPr>
        <w:t> </w:t>
      </w:r>
      <w:r w:rsidR="00787CC9">
        <w:rPr>
          <w:bCs/>
          <w:noProof/>
          <w:u w:val="single"/>
        </w:rPr>
        <w:t> </w:t>
      </w:r>
      <w:r w:rsidR="00787CC9">
        <w:rPr>
          <w:bCs/>
          <w:u w:val="single"/>
        </w:rPr>
        <w:fldChar w:fldCharType="end"/>
      </w:r>
      <w:bookmarkEnd w:id="29"/>
    </w:p>
    <w:p w14:paraId="7B747A1B" w14:textId="77777777" w:rsidR="00787CC9" w:rsidRDefault="00787CC9">
      <w:pPr>
        <w:pStyle w:val="Header"/>
        <w:pBdr>
          <w:top w:val="single" w:sz="12" w:space="1" w:color="auto"/>
        </w:pBdr>
        <w:tabs>
          <w:tab w:val="clear" w:pos="4320"/>
          <w:tab w:val="clear" w:pos="8640"/>
          <w:tab w:val="right" w:pos="-3960"/>
        </w:tabs>
        <w:rPr>
          <w:bCs/>
          <w:u w:val="single"/>
        </w:rPr>
      </w:pPr>
    </w:p>
    <w:p w14:paraId="043A0DAC" w14:textId="77777777" w:rsidR="00AC4476" w:rsidRDefault="001C432A">
      <w:pPr>
        <w:pStyle w:val="Header"/>
        <w:pBdr>
          <w:top w:val="single" w:sz="12" w:space="1" w:color="auto"/>
        </w:pBdr>
        <w:tabs>
          <w:tab w:val="clear" w:pos="4320"/>
          <w:tab w:val="clear" w:pos="8640"/>
          <w:tab w:val="right" w:pos="-3960"/>
        </w:tabs>
        <w:rPr>
          <w:bCs/>
          <w:u w:val="single"/>
        </w:rPr>
      </w:pPr>
      <w:r w:rsidRPr="001C432A">
        <w:rPr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B2E77" wp14:editId="0DA260CD">
                <wp:simplePos x="0" y="0"/>
                <wp:positionH relativeFrom="column">
                  <wp:align>left</wp:align>
                </wp:positionH>
                <wp:positionV relativeFrom="paragraph">
                  <wp:posOffset>187325</wp:posOffset>
                </wp:positionV>
                <wp:extent cx="32194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1D2F" w14:textId="77777777" w:rsidR="001C432A" w:rsidRDefault="001C432A">
                            <w:pPr>
                              <w:rPr>
                                <w:b/>
                              </w:rPr>
                            </w:pPr>
                            <w:r w:rsidRPr="001C432A">
                              <w:rPr>
                                <w:b/>
                              </w:rPr>
                              <w:t>REQUIRED SIGNATURES</w:t>
                            </w:r>
                          </w:p>
                          <w:p w14:paraId="45E24C45" w14:textId="77777777" w:rsidR="001C432A" w:rsidRPr="001C432A" w:rsidRDefault="001C432A">
                            <w:r>
                              <w:rPr>
                                <w:b/>
                              </w:rPr>
                              <w:t xml:space="preserve">New Hire or returning employees – </w:t>
                            </w:r>
                            <w:r w:rsidRPr="001C432A">
                              <w:t>Signature through Vice-President</w:t>
                            </w:r>
                          </w:p>
                          <w:p w14:paraId="1594D5C0" w14:textId="4C823096" w:rsidR="001C432A" w:rsidRPr="001C432A" w:rsidRDefault="001C432A">
                            <w:r>
                              <w:rPr>
                                <w:b/>
                              </w:rPr>
                              <w:t xml:space="preserve">Position changes </w:t>
                            </w:r>
                            <w:r w:rsidRPr="001C432A">
                              <w:t xml:space="preserve">(reclassification, promotion, rate change, new position – Signature through </w:t>
                            </w:r>
                            <w:r w:rsidR="007F77D2">
                              <w:t>V.P.</w:t>
                            </w:r>
                          </w:p>
                          <w:p w14:paraId="09D8E2B2" w14:textId="77777777" w:rsidR="001C432A" w:rsidRPr="001C432A" w:rsidRDefault="001C43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Separation – </w:t>
                            </w:r>
                            <w:r w:rsidRPr="001C432A">
                              <w:t>Signature of Hiring Official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B2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5pt;width:25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">
                <v:textbox style="mso-fit-shape-to-text:t">
                  <w:txbxContent>
                    <w:p w14:paraId="2CEE1D2F" w14:textId="77777777" w:rsidR="001C432A" w:rsidRDefault="001C432A">
                      <w:pPr>
                        <w:rPr>
                          <w:b/>
                        </w:rPr>
                      </w:pPr>
                      <w:r w:rsidRPr="001C432A">
                        <w:rPr>
                          <w:b/>
                        </w:rPr>
                        <w:t>REQUIRED SIGNATURES</w:t>
                      </w:r>
                    </w:p>
                    <w:p w14:paraId="45E24C45" w14:textId="77777777" w:rsidR="001C432A" w:rsidRPr="001C432A" w:rsidRDefault="001C432A">
                      <w:r>
                        <w:rPr>
                          <w:b/>
                        </w:rPr>
                        <w:t xml:space="preserve">New Hire or returning employees – </w:t>
                      </w:r>
                      <w:r w:rsidRPr="001C432A">
                        <w:t>Signature through Vice-President</w:t>
                      </w:r>
                    </w:p>
                    <w:p w14:paraId="1594D5C0" w14:textId="4C823096" w:rsidR="001C432A" w:rsidRPr="001C432A" w:rsidRDefault="001C432A">
                      <w:r>
                        <w:rPr>
                          <w:b/>
                        </w:rPr>
                        <w:t xml:space="preserve">Position changes </w:t>
                      </w:r>
                      <w:r w:rsidRPr="001C432A">
                        <w:t xml:space="preserve">(reclassification, promotion, rate change, new position – Signature through </w:t>
                      </w:r>
                      <w:r w:rsidR="007F77D2">
                        <w:t>V.P.</w:t>
                      </w:r>
                    </w:p>
                    <w:p w14:paraId="09D8E2B2" w14:textId="77777777" w:rsidR="001C432A" w:rsidRPr="001C432A" w:rsidRDefault="001C43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Separation – </w:t>
                      </w:r>
                      <w:r w:rsidRPr="001C432A">
                        <w:t>Signature of Hiring Official only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8"/>
    <w:sectPr w:rsidR="00AC4476">
      <w:type w:val="continuous"/>
      <w:pgSz w:w="12240" w:h="15840"/>
      <w:pgMar w:top="720" w:right="720" w:bottom="720" w:left="720" w:header="720" w:footer="0" w:gutter="0"/>
      <w:cols w:num="2" w:space="432" w:equalWidth="0">
        <w:col w:w="5184" w:space="432"/>
        <w:col w:w="5184" w:space="1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D900" w14:textId="77777777" w:rsidR="000335B4" w:rsidRDefault="000335B4">
      <w:r>
        <w:separator/>
      </w:r>
    </w:p>
  </w:endnote>
  <w:endnote w:type="continuationSeparator" w:id="0">
    <w:p w14:paraId="49F86523" w14:textId="77777777" w:rsidR="000335B4" w:rsidRDefault="0003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6E19" w14:textId="77777777" w:rsidR="001F42A4" w:rsidRDefault="001F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BCF6" w14:textId="77777777" w:rsidR="001F42A4" w:rsidRDefault="001F4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A5D5" w14:textId="77777777" w:rsidR="001F42A4" w:rsidRDefault="001F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5C96" w14:textId="77777777" w:rsidR="000335B4" w:rsidRDefault="000335B4">
      <w:r>
        <w:separator/>
      </w:r>
    </w:p>
  </w:footnote>
  <w:footnote w:type="continuationSeparator" w:id="0">
    <w:p w14:paraId="63276964" w14:textId="77777777" w:rsidR="000335B4" w:rsidRDefault="0003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2791" w14:textId="77777777" w:rsidR="001F42A4" w:rsidRDefault="001F4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8CD9" w14:textId="77777777" w:rsidR="00B52A70" w:rsidRDefault="00B52A70" w:rsidP="001F4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4CF0" w14:textId="77777777" w:rsidR="001F42A4" w:rsidRDefault="001F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29"/>
    <w:rsid w:val="000335B4"/>
    <w:rsid w:val="000413AB"/>
    <w:rsid w:val="00065062"/>
    <w:rsid w:val="00072CED"/>
    <w:rsid w:val="00084F97"/>
    <w:rsid w:val="000B04FF"/>
    <w:rsid w:val="001B2FD4"/>
    <w:rsid w:val="001C432A"/>
    <w:rsid w:val="001E7B05"/>
    <w:rsid w:val="001F42A4"/>
    <w:rsid w:val="0026523F"/>
    <w:rsid w:val="00287B8B"/>
    <w:rsid w:val="002E56F3"/>
    <w:rsid w:val="003313D7"/>
    <w:rsid w:val="003B781D"/>
    <w:rsid w:val="00472495"/>
    <w:rsid w:val="004D6726"/>
    <w:rsid w:val="004F47E0"/>
    <w:rsid w:val="004F5FA3"/>
    <w:rsid w:val="005613E4"/>
    <w:rsid w:val="005B19E7"/>
    <w:rsid w:val="00626194"/>
    <w:rsid w:val="00685B46"/>
    <w:rsid w:val="00707951"/>
    <w:rsid w:val="00783DEF"/>
    <w:rsid w:val="0078733B"/>
    <w:rsid w:val="00787CC9"/>
    <w:rsid w:val="007F030B"/>
    <w:rsid w:val="007F77D2"/>
    <w:rsid w:val="00830B13"/>
    <w:rsid w:val="00875C1A"/>
    <w:rsid w:val="008B299E"/>
    <w:rsid w:val="008F5959"/>
    <w:rsid w:val="00963548"/>
    <w:rsid w:val="009703B0"/>
    <w:rsid w:val="009A00DC"/>
    <w:rsid w:val="00A278EA"/>
    <w:rsid w:val="00A62144"/>
    <w:rsid w:val="00A779C1"/>
    <w:rsid w:val="00AA7729"/>
    <w:rsid w:val="00AC4476"/>
    <w:rsid w:val="00B376C8"/>
    <w:rsid w:val="00B47CAE"/>
    <w:rsid w:val="00B52A70"/>
    <w:rsid w:val="00B95B50"/>
    <w:rsid w:val="00B974D3"/>
    <w:rsid w:val="00BB55BC"/>
    <w:rsid w:val="00BD1D9E"/>
    <w:rsid w:val="00BE7B2C"/>
    <w:rsid w:val="00C2698B"/>
    <w:rsid w:val="00C35199"/>
    <w:rsid w:val="00C848BC"/>
    <w:rsid w:val="00D1763A"/>
    <w:rsid w:val="00D502CE"/>
    <w:rsid w:val="00D62047"/>
    <w:rsid w:val="00D775C5"/>
    <w:rsid w:val="00E21595"/>
    <w:rsid w:val="00E304BC"/>
    <w:rsid w:val="00EA5D8C"/>
    <w:rsid w:val="00EB4198"/>
    <w:rsid w:val="00EC1FCE"/>
    <w:rsid w:val="00EC53BB"/>
    <w:rsid w:val="00ED6B0A"/>
    <w:rsid w:val="00F207AE"/>
    <w:rsid w:val="00F4460D"/>
    <w:rsid w:val="00F47272"/>
    <w:rsid w:val="00F56FEF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B6ADEBF"/>
  <w15:chartTrackingRefBased/>
  <w15:docId w15:val="{E839BC54-17FC-42AE-BEA9-D9D120D9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4E0E52-C61A-4C83-B137-0465346A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</TotalTime>
  <Pages>1</Pages>
  <Words>131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PERSONNEL/PAYROLL SERVICES REQUEST</vt:lpstr>
    </vt:vector>
  </TitlesOfParts>
  <Company>UAW/GM SKILL CENTER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PERSONNEL/PAYROLL SERVICES REQUEST</dc:title>
  <dc:subject/>
  <dc:creator>Sharon McCullough</dc:creator>
  <cp:keywords/>
  <cp:lastModifiedBy>Burgett, Lynne</cp:lastModifiedBy>
  <cp:revision>6</cp:revision>
  <cp:lastPrinted>2016-06-22T21:13:00Z</cp:lastPrinted>
  <dcterms:created xsi:type="dcterms:W3CDTF">2020-09-22T18:10:00Z</dcterms:created>
  <dcterms:modified xsi:type="dcterms:W3CDTF">2023-11-03T18:21:00Z</dcterms:modified>
</cp:coreProperties>
</file>